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2" w:rsidRPr="000F48AF" w:rsidRDefault="00D66692">
      <w:pPr>
        <w:rPr>
          <w:sz w:val="36"/>
          <w:szCs w:val="36"/>
        </w:rPr>
      </w:pPr>
      <w:r w:rsidRPr="000F48AF">
        <w:rPr>
          <w:sz w:val="36"/>
          <w:szCs w:val="36"/>
        </w:rPr>
        <w:t>Vocabulary Terms:  Chapter 1</w:t>
      </w:r>
    </w:p>
    <w:p w:rsidR="00D66692" w:rsidRDefault="00D66692">
      <w:pPr>
        <w:rPr>
          <w:sz w:val="36"/>
          <w:szCs w:val="36"/>
        </w:rPr>
      </w:pPr>
      <w:r w:rsidRPr="000F48AF">
        <w:rPr>
          <w:sz w:val="36"/>
          <w:szCs w:val="36"/>
        </w:rPr>
        <w:t>Lesson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Name: </w:t>
      </w:r>
      <w:bookmarkStart w:id="0" w:name="Text19"/>
      <w:r>
        <w:rPr>
          <w:sz w:val="36"/>
          <w:szCs w:val="3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0"/>
    </w:p>
    <w:p w:rsidR="00D66692" w:rsidRPr="000F48AF" w:rsidRDefault="00D66692">
      <w:pPr>
        <w:rPr>
          <w:sz w:val="36"/>
          <w:szCs w:val="36"/>
        </w:rPr>
      </w:pP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Adobe Photoshop CS3</w:t>
      </w:r>
      <w:bookmarkStart w:id="1" w:name="Text1"/>
      <w:r w:rsidRPr="002923D7">
        <w:fldChar w:fldCharType="begin">
          <w:ffData>
            <w:name w:val="Text1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"/>
      <w:r>
        <w:br/>
      </w: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Digital image</w:t>
      </w:r>
      <w:bookmarkStart w:id="2" w:name="Text2"/>
      <w:r w:rsidRPr="002923D7">
        <w:fldChar w:fldCharType="begin">
          <w:ffData>
            <w:name w:val="Text2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2"/>
      <w:r>
        <w:br/>
      </w: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Image editing</w:t>
      </w:r>
      <w:bookmarkStart w:id="3" w:name="Text3"/>
      <w:r w:rsidRPr="002923D7">
        <w:fldChar w:fldCharType="begin">
          <w:ffData>
            <w:name w:val="Text3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3"/>
      <w:r>
        <w:br/>
      </w: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Pixels</w:t>
      </w:r>
      <w:bookmarkStart w:id="4" w:name="Text4"/>
      <w:r w:rsidRPr="002923D7">
        <w:fldChar w:fldCharType="begin">
          <w:ffData>
            <w:name w:val="Text4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4"/>
      <w:r>
        <w:br/>
      </w: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Flatten</w:t>
      </w:r>
      <w:bookmarkStart w:id="5" w:name="Text5"/>
      <w:r w:rsidRPr="002923D7">
        <w:fldChar w:fldCharType="begin">
          <w:ffData>
            <w:name w:val="Text5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5"/>
      <w:r>
        <w:br/>
      </w: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Logo</w:t>
      </w:r>
      <w:bookmarkStart w:id="6" w:name="Text6"/>
      <w:r w:rsidRPr="002923D7">
        <w:fldChar w:fldCharType="begin">
          <w:ffData>
            <w:name w:val="Text6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6"/>
      <w:r>
        <w:br/>
      </w:r>
    </w:p>
    <w:p w:rsidR="00D66692" w:rsidRPr="002923D7" w:rsidRDefault="00D66692" w:rsidP="000F48AF">
      <w:pPr>
        <w:numPr>
          <w:ilvl w:val="0"/>
          <w:numId w:val="1"/>
        </w:numPr>
      </w:pPr>
      <w:r w:rsidRPr="002923D7">
        <w:t>Type</w:t>
      </w:r>
      <w:bookmarkStart w:id="7" w:name="Text7"/>
      <w:r w:rsidRPr="002923D7">
        <w:fldChar w:fldCharType="begin">
          <w:ffData>
            <w:name w:val="Text7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7"/>
    </w:p>
    <w:p w:rsidR="00D66692" w:rsidRPr="002923D7" w:rsidRDefault="00D66692" w:rsidP="000F48AF"/>
    <w:p w:rsidR="00D66692" w:rsidRPr="002923D7" w:rsidRDefault="00D66692" w:rsidP="000F48AF">
      <w:r w:rsidRPr="002923D7">
        <w:t>Lesson 4</w:t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Workspace</w:t>
      </w:r>
      <w:bookmarkStart w:id="8" w:name="Text8"/>
      <w:r w:rsidRPr="002923D7">
        <w:fldChar w:fldCharType="begin">
          <w:ffData>
            <w:name w:val="Text8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8"/>
      <w:r>
        <w:br/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Title bar</w:t>
      </w:r>
      <w:bookmarkStart w:id="9" w:name="Text9"/>
      <w:r w:rsidRPr="002923D7">
        <w:fldChar w:fldCharType="begin">
          <w:ffData>
            <w:name w:val="Text9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9"/>
      <w:r>
        <w:br/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Tools palette</w:t>
      </w:r>
      <w:bookmarkStart w:id="10" w:name="Text10"/>
      <w:r w:rsidRPr="002923D7">
        <w:fldChar w:fldCharType="begin">
          <w:ffData>
            <w:name w:val="Text10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0"/>
      <w:r>
        <w:br/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Status bar</w:t>
      </w:r>
      <w:bookmarkStart w:id="11" w:name="Text11"/>
      <w:r w:rsidRPr="002923D7">
        <w:fldChar w:fldCharType="begin">
          <w:ffData>
            <w:name w:val="Text11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1"/>
      <w:r>
        <w:br/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Rulers</w:t>
      </w:r>
      <w:bookmarkStart w:id="12" w:name="Text12"/>
      <w:r w:rsidRPr="002923D7">
        <w:fldChar w:fldCharType="begin">
          <w:ffData>
            <w:name w:val="Text12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2"/>
    </w:p>
    <w:p w:rsidR="00D66692" w:rsidRPr="002923D7" w:rsidRDefault="00D66692" w:rsidP="000F48AF"/>
    <w:p w:rsidR="00D66692" w:rsidRPr="002923D7" w:rsidRDefault="00D66692" w:rsidP="000F48AF">
      <w:r w:rsidRPr="002923D7">
        <w:t>Lesson 5</w:t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Layer</w:t>
      </w:r>
      <w:bookmarkStart w:id="13" w:name="Text13"/>
      <w:r w:rsidRPr="002923D7">
        <w:fldChar w:fldCharType="begin">
          <w:ffData>
            <w:name w:val="Text13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3"/>
      <w:r>
        <w:br/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Layers palette</w:t>
      </w:r>
      <w:bookmarkStart w:id="14" w:name="Text14"/>
      <w:r w:rsidRPr="002923D7">
        <w:fldChar w:fldCharType="begin">
          <w:ffData>
            <w:name w:val="Text14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4"/>
      <w:r>
        <w:br/>
      </w:r>
    </w:p>
    <w:p w:rsidR="00D66692" w:rsidRPr="002923D7" w:rsidRDefault="00D66692" w:rsidP="000F48AF">
      <w:pPr>
        <w:numPr>
          <w:ilvl w:val="0"/>
          <w:numId w:val="2"/>
        </w:numPr>
      </w:pPr>
      <w:r w:rsidRPr="002923D7">
        <w:t>History palette</w:t>
      </w:r>
      <w:bookmarkStart w:id="15" w:name="Text15"/>
      <w:r w:rsidRPr="002923D7">
        <w:fldChar w:fldCharType="begin">
          <w:ffData>
            <w:name w:val="Text15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5"/>
    </w:p>
    <w:p w:rsidR="00D66692" w:rsidRPr="002923D7" w:rsidRDefault="00D66692" w:rsidP="000F48AF"/>
    <w:p w:rsidR="00D66692" w:rsidRPr="002923D7" w:rsidRDefault="00D66692" w:rsidP="000F48AF">
      <w:r w:rsidRPr="002923D7">
        <w:t>Lesson 7</w:t>
      </w:r>
    </w:p>
    <w:p w:rsidR="00D66692" w:rsidRPr="002923D7" w:rsidRDefault="00D66692" w:rsidP="000F48AF">
      <w:pPr>
        <w:numPr>
          <w:ilvl w:val="0"/>
          <w:numId w:val="3"/>
        </w:numPr>
      </w:pPr>
      <w:r w:rsidRPr="002923D7">
        <w:t>Orientation</w:t>
      </w:r>
      <w:bookmarkStart w:id="16" w:name="Text16"/>
      <w:r w:rsidRPr="002923D7">
        <w:fldChar w:fldCharType="begin">
          <w:ffData>
            <w:name w:val="Text16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6"/>
      <w:r>
        <w:br/>
      </w:r>
    </w:p>
    <w:p w:rsidR="00D66692" w:rsidRPr="002923D7" w:rsidRDefault="00D66692" w:rsidP="000F48AF">
      <w:pPr>
        <w:numPr>
          <w:ilvl w:val="1"/>
          <w:numId w:val="3"/>
        </w:numPr>
      </w:pPr>
      <w:r w:rsidRPr="002923D7">
        <w:t>Portrait</w:t>
      </w:r>
      <w:bookmarkStart w:id="17" w:name="Text17"/>
      <w:r w:rsidRPr="002923D7">
        <w:fldChar w:fldCharType="begin">
          <w:ffData>
            <w:name w:val="Text17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7"/>
      <w:r>
        <w:br/>
      </w:r>
    </w:p>
    <w:p w:rsidR="00D66692" w:rsidRPr="002923D7" w:rsidRDefault="00D66692" w:rsidP="000F48AF">
      <w:pPr>
        <w:numPr>
          <w:ilvl w:val="1"/>
          <w:numId w:val="3"/>
        </w:numPr>
      </w:pPr>
      <w:r w:rsidRPr="002923D7">
        <w:t>Landscape</w:t>
      </w:r>
      <w:bookmarkStart w:id="18" w:name="Text18"/>
      <w:r w:rsidRPr="002923D7">
        <w:fldChar w:fldCharType="begin">
          <w:ffData>
            <w:name w:val="Text18"/>
            <w:enabled/>
            <w:calcOnExit w:val="0"/>
            <w:textInput/>
          </w:ffData>
        </w:fldChar>
      </w:r>
      <w:r w:rsidRPr="002923D7">
        <w:instrText xml:space="preserve"> FORMTEXT </w:instrText>
      </w:r>
      <w:r w:rsidRPr="002923D7">
        <w:fldChar w:fldCharType="separate"/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rPr>
          <w:noProof/>
        </w:rPr>
        <w:t> </w:t>
      </w:r>
      <w:r w:rsidRPr="002923D7">
        <w:fldChar w:fldCharType="end"/>
      </w:r>
      <w:bookmarkEnd w:id="18"/>
    </w:p>
    <w:p w:rsidR="00D66692" w:rsidRPr="000F48AF" w:rsidRDefault="00D66692" w:rsidP="000F48AF">
      <w:pPr>
        <w:ind w:left="360"/>
        <w:rPr>
          <w:sz w:val="36"/>
          <w:szCs w:val="36"/>
        </w:rPr>
      </w:pPr>
    </w:p>
    <w:p w:rsidR="00D66692" w:rsidRDefault="00D66692"/>
    <w:p w:rsidR="00D66692" w:rsidRDefault="00D66692">
      <w:r>
        <w:t>You will be quizzed over the vocabulary.  You can print or e-mail to take home and study.  Make sure it only prints on ONE page.  Show teacher upon completion.</w:t>
      </w:r>
    </w:p>
    <w:sectPr w:rsidR="00D66692" w:rsidSect="002F02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5ABB"/>
    <w:multiLevelType w:val="hybridMultilevel"/>
    <w:tmpl w:val="F040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73E53"/>
    <w:multiLevelType w:val="hybridMultilevel"/>
    <w:tmpl w:val="7D92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34382"/>
    <w:multiLevelType w:val="hybridMultilevel"/>
    <w:tmpl w:val="15385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AF"/>
    <w:rsid w:val="000F48AF"/>
    <w:rsid w:val="002923D7"/>
    <w:rsid w:val="002F0265"/>
    <w:rsid w:val="004115D5"/>
    <w:rsid w:val="00A35DDF"/>
    <w:rsid w:val="00AE547F"/>
    <w:rsid w:val="00D66692"/>
    <w:rsid w:val="00F9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121</Words>
  <Characters>690</Characters>
  <Application>Microsoft Office Outlook</Application>
  <DocSecurity>0</DocSecurity>
  <Lines>0</Lines>
  <Paragraphs>0</Paragraphs>
  <ScaleCrop>false</ScaleCrop>
  <Company>SFSD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Terms:  Chapter 1</dc:title>
  <dc:subject/>
  <dc:creator>SFSD</dc:creator>
  <cp:keywords/>
  <dc:description/>
  <cp:lastModifiedBy>SFSD</cp:lastModifiedBy>
  <cp:revision>3</cp:revision>
  <dcterms:created xsi:type="dcterms:W3CDTF">2008-10-23T17:40:00Z</dcterms:created>
  <dcterms:modified xsi:type="dcterms:W3CDTF">2010-03-29T16:37:00Z</dcterms:modified>
</cp:coreProperties>
</file>